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9" w:rsidRDefault="00CF4878" w:rsidP="00C83EF8">
      <w:pPr>
        <w:pStyle w:val="Address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BB">
        <w:rPr>
          <w:rFonts w:ascii="Arial" w:hAnsi="Arial" w:cs="Arial"/>
          <w:sz w:val="22"/>
          <w:szCs w:val="22"/>
        </w:rPr>
        <w:t>You are hereby summoned to attend the</w:t>
      </w:r>
      <w:r w:rsidRPr="003152BB">
        <w:rPr>
          <w:rFonts w:ascii="Arial" w:hAnsi="Arial" w:cs="Arial"/>
          <w:sz w:val="22"/>
          <w:szCs w:val="22"/>
        </w:rPr>
        <w:br/>
      </w:r>
      <w:r w:rsidR="00F23B31">
        <w:rPr>
          <w:rFonts w:ascii="Arial" w:hAnsi="Arial" w:cs="Arial"/>
          <w:b/>
          <w:sz w:val="28"/>
          <w:szCs w:val="28"/>
        </w:rPr>
        <w:t xml:space="preserve">ANNUAL </w:t>
      </w:r>
      <w:r w:rsidR="008C7E19">
        <w:rPr>
          <w:rFonts w:ascii="Arial" w:hAnsi="Arial" w:cs="Arial"/>
          <w:b/>
          <w:sz w:val="28"/>
          <w:szCs w:val="28"/>
        </w:rPr>
        <w:t>MEETING</w:t>
      </w:r>
    </w:p>
    <w:p w:rsidR="00C83EF8" w:rsidRPr="001A4204" w:rsidRDefault="008C7E19" w:rsidP="001A4204">
      <w:pPr>
        <w:pStyle w:val="Address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8"/>
          <w:szCs w:val="28"/>
        </w:rPr>
        <w:t>of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the Parish Council</w:t>
      </w:r>
      <w:r w:rsidR="00CF4878" w:rsidRPr="003152BB">
        <w:rPr>
          <w:rFonts w:ascii="Arial" w:hAnsi="Arial" w:cs="Arial"/>
          <w:sz w:val="22"/>
          <w:szCs w:val="22"/>
        </w:rPr>
        <w:br/>
        <w:t xml:space="preserve">to be held on </w:t>
      </w:r>
      <w:r w:rsidR="0076455A" w:rsidRPr="0076455A">
        <w:rPr>
          <w:rFonts w:ascii="Arial" w:hAnsi="Arial" w:cs="Arial"/>
          <w:b/>
          <w:sz w:val="22"/>
          <w:szCs w:val="22"/>
        </w:rPr>
        <w:t>Tuesda</w:t>
      </w:r>
      <w:r w:rsidR="0076455A">
        <w:rPr>
          <w:rFonts w:ascii="Arial" w:hAnsi="Arial" w:cs="Arial"/>
          <w:sz w:val="22"/>
          <w:szCs w:val="22"/>
        </w:rPr>
        <w:t xml:space="preserve">y </w:t>
      </w:r>
      <w:r w:rsidR="006450C3">
        <w:rPr>
          <w:rFonts w:ascii="Arial" w:hAnsi="Arial" w:cs="Arial"/>
          <w:b/>
          <w:sz w:val="22"/>
          <w:szCs w:val="22"/>
        </w:rPr>
        <w:t>4</w:t>
      </w:r>
      <w:r w:rsidR="00871981">
        <w:rPr>
          <w:rFonts w:ascii="Arial" w:hAnsi="Arial" w:cs="Arial"/>
          <w:b/>
          <w:sz w:val="22"/>
          <w:szCs w:val="22"/>
        </w:rPr>
        <w:t xml:space="preserve"> May</w:t>
      </w:r>
      <w:r w:rsidR="00467278">
        <w:rPr>
          <w:rFonts w:ascii="Arial" w:hAnsi="Arial" w:cs="Arial"/>
          <w:b/>
          <w:sz w:val="22"/>
          <w:szCs w:val="22"/>
        </w:rPr>
        <w:t xml:space="preserve"> </w:t>
      </w:r>
      <w:r w:rsidR="00B872B7" w:rsidRPr="005760A6">
        <w:rPr>
          <w:rFonts w:ascii="Arial" w:hAnsi="Arial" w:cs="Arial"/>
          <w:b/>
          <w:sz w:val="22"/>
          <w:szCs w:val="22"/>
        </w:rPr>
        <w:t>20</w:t>
      </w:r>
      <w:r w:rsidR="006450C3">
        <w:rPr>
          <w:rFonts w:ascii="Arial" w:hAnsi="Arial" w:cs="Arial"/>
          <w:b/>
          <w:sz w:val="22"/>
          <w:szCs w:val="22"/>
        </w:rPr>
        <w:t>2</w:t>
      </w:r>
      <w:r w:rsidR="0076455A">
        <w:rPr>
          <w:rFonts w:ascii="Arial" w:hAnsi="Arial" w:cs="Arial"/>
          <w:b/>
          <w:sz w:val="22"/>
          <w:szCs w:val="22"/>
        </w:rPr>
        <w:t>1</w:t>
      </w:r>
      <w:r w:rsidR="00296E11" w:rsidRPr="003152BB">
        <w:rPr>
          <w:rFonts w:ascii="Arial" w:hAnsi="Arial" w:cs="Arial"/>
          <w:sz w:val="22"/>
          <w:szCs w:val="22"/>
        </w:rPr>
        <w:t xml:space="preserve"> </w:t>
      </w:r>
      <w:r w:rsidR="000C152C">
        <w:rPr>
          <w:rFonts w:ascii="Arial" w:hAnsi="Arial" w:cs="Arial"/>
          <w:b/>
          <w:sz w:val="22"/>
          <w:szCs w:val="22"/>
        </w:rPr>
        <w:t xml:space="preserve">at </w:t>
      </w:r>
      <w:r w:rsidR="000C152C" w:rsidRPr="00B20D7C">
        <w:rPr>
          <w:rFonts w:ascii="Arial" w:hAnsi="Arial" w:cs="Arial"/>
          <w:b/>
          <w:sz w:val="22"/>
          <w:szCs w:val="22"/>
        </w:rPr>
        <w:t>7.3</w:t>
      </w:r>
      <w:r w:rsidR="003152BB" w:rsidRPr="00B20D7C">
        <w:rPr>
          <w:rFonts w:ascii="Arial" w:hAnsi="Arial" w:cs="Arial"/>
          <w:b/>
          <w:sz w:val="22"/>
          <w:szCs w:val="22"/>
        </w:rPr>
        <w:t>0pm</w:t>
      </w:r>
      <w:r w:rsidR="005760A6">
        <w:rPr>
          <w:rFonts w:ascii="Arial" w:hAnsi="Arial" w:cs="Arial"/>
          <w:sz w:val="22"/>
          <w:szCs w:val="22"/>
        </w:rPr>
        <w:t xml:space="preserve"> </w:t>
      </w:r>
    </w:p>
    <w:p w:rsidR="006450C3" w:rsidRPr="006450C3" w:rsidRDefault="006450C3" w:rsidP="00645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450C3">
        <w:rPr>
          <w:rFonts w:ascii="Arial" w:hAnsi="Arial" w:cs="Arial"/>
          <w:sz w:val="22"/>
          <w:szCs w:val="22"/>
          <w:lang w:val="en-GB"/>
        </w:rPr>
        <w:t>Via Zoom, a Video-Conferencing facility available on-line</w:t>
      </w:r>
    </w:p>
    <w:p w:rsidR="006450C3" w:rsidRDefault="006450C3" w:rsidP="00645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  <w:lang w:val="en-GB"/>
        </w:rPr>
      </w:pPr>
      <w:r w:rsidRPr="000C152C">
        <w:rPr>
          <w:rFonts w:ascii="Arial" w:hAnsi="Arial" w:cs="Arial"/>
          <w:i/>
          <w:sz w:val="22"/>
          <w:szCs w:val="22"/>
          <w:lang w:val="en-GB"/>
        </w:rPr>
        <w:t xml:space="preserve">Use of such methods for meetings is currently permitted, given UK Government </w:t>
      </w:r>
      <w:r w:rsidR="003956CB" w:rsidRPr="000C152C">
        <w:rPr>
          <w:rFonts w:ascii="Arial" w:hAnsi="Arial" w:cs="Arial"/>
          <w:i/>
          <w:sz w:val="22"/>
          <w:szCs w:val="22"/>
          <w:lang w:val="en-GB"/>
        </w:rPr>
        <w:t xml:space="preserve">legislation </w:t>
      </w:r>
      <w:r w:rsidRPr="000C152C">
        <w:rPr>
          <w:rFonts w:ascii="Arial" w:hAnsi="Arial" w:cs="Arial"/>
          <w:i/>
          <w:sz w:val="22"/>
          <w:szCs w:val="22"/>
          <w:lang w:val="en-GB"/>
        </w:rPr>
        <w:t>during the current Pandemic Outbreak of Covid-19/Coronavirus</w:t>
      </w:r>
    </w:p>
    <w:p w:rsidR="00C1277F" w:rsidRPr="006450C3" w:rsidRDefault="00C1277F" w:rsidP="00645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1"/>
        <w:gridCol w:w="3744"/>
      </w:tblGrid>
      <w:tr w:rsidR="003152BB" w:rsidRPr="00F407CA" w:rsidTr="004038E8">
        <w:tc>
          <w:tcPr>
            <w:tcW w:w="5941" w:type="dxa"/>
            <w:shd w:val="clear" w:color="auto" w:fill="auto"/>
          </w:tcPr>
          <w:p w:rsidR="00660865" w:rsidRDefault="00660865" w:rsidP="005E65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60865" w:rsidRDefault="00660865" w:rsidP="005E65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152BB" w:rsidRPr="00F407CA" w:rsidRDefault="001A4204" w:rsidP="00660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Cllr F Ball, </w:t>
            </w:r>
            <w:r w:rsidR="006450C3">
              <w:rPr>
                <w:rFonts w:ascii="Arial" w:hAnsi="Arial" w:cs="Arial"/>
                <w:sz w:val="22"/>
                <w:szCs w:val="22"/>
                <w:lang w:val="en-GB"/>
              </w:rPr>
              <w:t>Cllr S Donald</w:t>
            </w:r>
            <w:r w:rsidR="008E45E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450C3">
              <w:rPr>
                <w:rFonts w:ascii="Arial" w:hAnsi="Arial" w:cs="Arial"/>
                <w:sz w:val="22"/>
                <w:szCs w:val="22"/>
                <w:lang w:val="en-GB"/>
              </w:rPr>
              <w:t xml:space="preserve">Cllr J Edwards, </w:t>
            </w:r>
            <w:r w:rsidR="0076455A">
              <w:rPr>
                <w:rFonts w:ascii="Arial" w:hAnsi="Arial" w:cs="Arial"/>
                <w:sz w:val="22"/>
                <w:szCs w:val="22"/>
                <w:lang w:val="en-GB"/>
              </w:rPr>
              <w:t xml:space="preserve">Cllr V Matthews, Cllr I Moore,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Cllr J Moss, </w:t>
            </w:r>
            <w:r w:rsidR="0076455A">
              <w:rPr>
                <w:rFonts w:ascii="Arial" w:hAnsi="Arial" w:cs="Arial"/>
                <w:sz w:val="22"/>
                <w:szCs w:val="22"/>
                <w:lang w:val="en-GB"/>
              </w:rPr>
              <w:t xml:space="preserve">Cllr H Schneider, </w:t>
            </w:r>
            <w:r w:rsidR="004F4263">
              <w:rPr>
                <w:rFonts w:ascii="Arial" w:hAnsi="Arial" w:cs="Arial"/>
                <w:sz w:val="22"/>
                <w:szCs w:val="22"/>
                <w:lang w:val="en-GB"/>
              </w:rPr>
              <w:t xml:space="preserve">Cllr C Stanley </w:t>
            </w:r>
            <w:r w:rsidR="008E45E8">
              <w:rPr>
                <w:rFonts w:ascii="Arial" w:hAnsi="Arial" w:cs="Arial"/>
                <w:sz w:val="22"/>
                <w:szCs w:val="22"/>
                <w:lang w:val="en-GB"/>
              </w:rPr>
              <w:t>an</w:t>
            </w:r>
            <w:r w:rsidR="00660865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4F0AD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F28D9">
              <w:rPr>
                <w:rFonts w:ascii="Arial" w:hAnsi="Arial" w:cs="Arial"/>
                <w:sz w:val="22"/>
                <w:szCs w:val="22"/>
                <w:lang w:val="en-GB"/>
              </w:rPr>
              <w:t>Cllr B Wilson</w:t>
            </w:r>
          </w:p>
          <w:p w:rsidR="00660865" w:rsidRDefault="00660865" w:rsidP="00300625">
            <w:pPr>
              <w:tabs>
                <w:tab w:val="left" w:pos="147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152BB" w:rsidRPr="00F407CA" w:rsidRDefault="000F28D9" w:rsidP="00300625">
            <w:pPr>
              <w:tabs>
                <w:tab w:val="left" w:pos="147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407CA">
              <w:rPr>
                <w:rFonts w:ascii="Arial" w:hAnsi="Arial" w:cs="Arial"/>
                <w:i/>
                <w:sz w:val="22"/>
                <w:szCs w:val="22"/>
              </w:rPr>
              <w:t xml:space="preserve">Chair to be elected at Agenda Item </w:t>
            </w:r>
            <w:r w:rsidR="009F11B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3152BB" w:rsidRPr="00F407CA" w:rsidRDefault="000F28D9" w:rsidP="00F407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  <w:r w:rsidR="007A5BEE" w:rsidRPr="003212F8">
              <w:t xml:space="preserve"> </w:t>
            </w:r>
            <w:r w:rsidR="0045054D">
              <w:rPr>
                <w:noProof/>
                <w:lang w:val="en-GB" w:eastAsia="en-GB"/>
              </w:rPr>
              <w:drawing>
                <wp:inline distT="0" distB="0" distL="0" distR="0">
                  <wp:extent cx="1685925" cy="476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455A" w:rsidRDefault="0076455A" w:rsidP="00F407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152BB" w:rsidRPr="00F407CA" w:rsidRDefault="003152BB" w:rsidP="00F407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07CA">
              <w:rPr>
                <w:rFonts w:ascii="Arial" w:hAnsi="Arial" w:cs="Arial"/>
                <w:sz w:val="22"/>
                <w:szCs w:val="22"/>
              </w:rPr>
              <w:t>Lisa Walker</w:t>
            </w:r>
          </w:p>
          <w:p w:rsidR="003152BB" w:rsidRPr="00F407CA" w:rsidRDefault="003152BB" w:rsidP="00F407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07CA">
              <w:rPr>
                <w:rFonts w:ascii="Arial" w:hAnsi="Arial" w:cs="Arial"/>
                <w:sz w:val="22"/>
                <w:szCs w:val="22"/>
              </w:rPr>
              <w:t>Clerk to the Council</w:t>
            </w:r>
          </w:p>
          <w:p w:rsidR="001A4204" w:rsidRPr="00F407CA" w:rsidRDefault="0076455A" w:rsidP="0076455A">
            <w:pPr>
              <w:pStyle w:val="Address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0D7C">
              <w:rPr>
                <w:rFonts w:ascii="Arial" w:hAnsi="Arial" w:cs="Arial"/>
                <w:sz w:val="22"/>
                <w:szCs w:val="22"/>
              </w:rPr>
              <w:t>28</w:t>
            </w:r>
            <w:r w:rsidR="006450C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76003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D613F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760A6" w:rsidRDefault="005760A6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C1277F" w:rsidRDefault="00C1277F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6450C3" w:rsidRPr="000C152C" w:rsidRDefault="003956CB" w:rsidP="006450C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  <w:lang w:val="en-GB"/>
        </w:rPr>
      </w:pPr>
      <w:r w:rsidRPr="000C152C">
        <w:rPr>
          <w:rFonts w:ascii="Arial" w:hAnsi="Arial" w:cs="Arial"/>
          <w:sz w:val="22"/>
          <w:szCs w:val="22"/>
          <w:lang w:val="en-GB"/>
        </w:rPr>
        <w:t xml:space="preserve">Members of the public are welcome to observe the Meeting.  If you wish to do so, </w:t>
      </w:r>
      <w:r w:rsidR="000C152C">
        <w:rPr>
          <w:rFonts w:ascii="Arial" w:hAnsi="Arial" w:cs="Arial"/>
          <w:sz w:val="22"/>
          <w:szCs w:val="22"/>
          <w:lang w:val="en-GB"/>
        </w:rPr>
        <w:t xml:space="preserve">details are as follows:  </w:t>
      </w:r>
      <w:r w:rsidR="000C152C">
        <w:rPr>
          <w:rFonts w:ascii="Arial" w:hAnsi="Arial" w:cs="Arial"/>
          <w:b/>
          <w:sz w:val="22"/>
          <w:szCs w:val="22"/>
          <w:lang w:val="en-GB"/>
        </w:rPr>
        <w:t>Meeting ID:</w:t>
      </w:r>
      <w:r w:rsidR="000C152C">
        <w:rPr>
          <w:rFonts w:ascii="Arial" w:hAnsi="Arial" w:cs="Arial"/>
          <w:sz w:val="22"/>
          <w:szCs w:val="22"/>
          <w:lang w:val="en-GB"/>
        </w:rPr>
        <w:t xml:space="preserve"> </w:t>
      </w:r>
      <w:r w:rsidR="00B20D7C" w:rsidRPr="00B20D7C">
        <w:rPr>
          <w:rFonts w:ascii="Arial" w:hAnsi="Arial" w:cs="Arial"/>
          <w:sz w:val="22"/>
          <w:szCs w:val="22"/>
        </w:rPr>
        <w:t>833 4102 2524</w:t>
      </w:r>
      <w:r w:rsidR="000C152C">
        <w:rPr>
          <w:rFonts w:ascii="Arial" w:hAnsi="Arial" w:cs="Arial"/>
          <w:sz w:val="22"/>
          <w:szCs w:val="22"/>
          <w:lang w:val="en-GB"/>
        </w:rPr>
        <w:t xml:space="preserve"> and </w:t>
      </w:r>
      <w:r w:rsidR="000C152C">
        <w:rPr>
          <w:rFonts w:ascii="Arial" w:hAnsi="Arial" w:cs="Arial"/>
          <w:b/>
          <w:sz w:val="22"/>
          <w:szCs w:val="22"/>
          <w:lang w:val="en-GB"/>
        </w:rPr>
        <w:t>Passcode:</w:t>
      </w:r>
      <w:r w:rsidR="000C152C">
        <w:rPr>
          <w:rFonts w:ascii="Arial" w:hAnsi="Arial" w:cs="Arial"/>
          <w:sz w:val="22"/>
          <w:szCs w:val="22"/>
          <w:lang w:val="en-GB"/>
        </w:rPr>
        <w:t xml:space="preserve"> </w:t>
      </w:r>
      <w:r w:rsidR="00B20D7C" w:rsidRPr="00B20D7C">
        <w:rPr>
          <w:rFonts w:ascii="Arial" w:hAnsi="Arial" w:cs="Arial"/>
          <w:sz w:val="22"/>
          <w:szCs w:val="22"/>
        </w:rPr>
        <w:t>381188</w:t>
      </w:r>
      <w:r w:rsidR="00B20D7C">
        <w:rPr>
          <w:rFonts w:ascii="Arial" w:hAnsi="Arial" w:cs="Arial"/>
          <w:sz w:val="22"/>
          <w:szCs w:val="22"/>
        </w:rPr>
        <w:t>.</w:t>
      </w:r>
      <w:r w:rsidR="000C152C">
        <w:rPr>
          <w:rFonts w:ascii="Arial" w:hAnsi="Arial" w:cs="Arial"/>
          <w:sz w:val="22"/>
          <w:szCs w:val="22"/>
          <w:lang w:val="en-GB"/>
        </w:rPr>
        <w:t xml:space="preserve"> When joining the Meeting, you will be held in a virtual ‘Waiting Room’ from whence you will be admitted to the Mtg as quickly as possible.  </w:t>
      </w:r>
      <w:r w:rsidR="000C152C">
        <w:rPr>
          <w:rFonts w:ascii="Arial" w:hAnsi="Arial" w:cs="Arial"/>
          <w:i/>
          <w:sz w:val="22"/>
          <w:szCs w:val="22"/>
          <w:lang w:val="en-GB"/>
        </w:rPr>
        <w:t>NB: In accordance with recommended practice, a recording of the Mtg will be made and anyone attending is deemed to consent to being recorded.  The recording is deleted once the Minutes of the Mtg have been confirmed.</w:t>
      </w:r>
    </w:p>
    <w:p w:rsidR="00C1277F" w:rsidRDefault="000F4EA2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 xml:space="preserve">          </w:t>
      </w:r>
    </w:p>
    <w:p w:rsidR="00CF4878" w:rsidRPr="003152BB" w:rsidRDefault="000F4EA2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 xml:space="preserve">                       </w:t>
      </w:r>
      <w:r w:rsidR="00BE3831" w:rsidRPr="003152BB">
        <w:rPr>
          <w:rFonts w:ascii="Arial" w:hAnsi="Arial" w:cs="Arial"/>
          <w:sz w:val="22"/>
          <w:szCs w:val="22"/>
        </w:rPr>
        <w:t xml:space="preserve"> </w:t>
      </w:r>
      <w:r w:rsidR="00DB2F7C" w:rsidRPr="003152BB">
        <w:rPr>
          <w:rFonts w:ascii="Arial" w:hAnsi="Arial" w:cs="Arial"/>
          <w:sz w:val="22"/>
          <w:szCs w:val="22"/>
        </w:rPr>
        <w:t xml:space="preserve">     </w:t>
      </w:r>
      <w:r w:rsidR="00BE3831" w:rsidRPr="003152BB">
        <w:rPr>
          <w:rFonts w:ascii="Arial" w:hAnsi="Arial" w:cs="Arial"/>
          <w:sz w:val="22"/>
          <w:szCs w:val="22"/>
        </w:rPr>
        <w:t xml:space="preserve"> </w:t>
      </w:r>
    </w:p>
    <w:p w:rsidR="00467278" w:rsidRDefault="00CF4878" w:rsidP="00FA0A8E">
      <w:pPr>
        <w:pStyle w:val="Address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BB">
        <w:rPr>
          <w:rFonts w:ascii="Arial" w:hAnsi="Arial" w:cs="Arial"/>
          <w:b/>
          <w:sz w:val="28"/>
          <w:szCs w:val="28"/>
        </w:rPr>
        <w:t>AGENDA</w:t>
      </w:r>
    </w:p>
    <w:p w:rsidR="00FA0A8E" w:rsidRPr="00E61F5B" w:rsidRDefault="00E61F5B" w:rsidP="00FA0A8E">
      <w:pPr>
        <w:pStyle w:val="Address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 Safety Announcement necessary)</w:t>
      </w:r>
    </w:p>
    <w:p w:rsidR="00467278" w:rsidRDefault="00467278" w:rsidP="005760A6">
      <w:pPr>
        <w:pStyle w:val="Address"/>
        <w:spacing w:line="240" w:lineRule="auto"/>
        <w:rPr>
          <w:rFonts w:ascii="Arial" w:hAnsi="Arial" w:cs="Arial"/>
          <w:i/>
          <w:sz w:val="22"/>
          <w:szCs w:val="22"/>
        </w:rPr>
      </w:pPr>
    </w:p>
    <w:p w:rsidR="00C1277F" w:rsidRPr="003152BB" w:rsidRDefault="00C1277F" w:rsidP="005760A6">
      <w:pPr>
        <w:pStyle w:val="Address"/>
        <w:spacing w:line="240" w:lineRule="auto"/>
        <w:rPr>
          <w:rFonts w:ascii="Arial" w:hAnsi="Arial" w:cs="Arial"/>
          <w:i/>
          <w:sz w:val="22"/>
          <w:szCs w:val="22"/>
        </w:rPr>
      </w:pPr>
    </w:p>
    <w:p w:rsidR="008E4C59" w:rsidRDefault="008E4C59" w:rsidP="00E630B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Elect a Chairman </w:t>
      </w:r>
      <w:r w:rsidRPr="00BF1392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Parish Council</w:t>
      </w:r>
    </w:p>
    <w:p w:rsidR="008E4C59" w:rsidRDefault="008E4C59" w:rsidP="008E4C59">
      <w:pPr>
        <w:rPr>
          <w:rFonts w:ascii="Arial" w:hAnsi="Arial" w:cs="Arial"/>
          <w:sz w:val="22"/>
          <w:szCs w:val="22"/>
        </w:rPr>
      </w:pPr>
    </w:p>
    <w:p w:rsidR="00CF4878" w:rsidRDefault="00CF4878" w:rsidP="00E630B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 xml:space="preserve">To </w:t>
      </w:r>
      <w:r w:rsidR="004368CA">
        <w:rPr>
          <w:rFonts w:ascii="Arial" w:hAnsi="Arial" w:cs="Arial"/>
          <w:sz w:val="22"/>
          <w:szCs w:val="22"/>
        </w:rPr>
        <w:t>Receive Apologies f</w:t>
      </w:r>
      <w:r w:rsidR="004368CA" w:rsidRPr="003152BB">
        <w:rPr>
          <w:rFonts w:ascii="Arial" w:hAnsi="Arial" w:cs="Arial"/>
          <w:sz w:val="22"/>
          <w:szCs w:val="22"/>
        </w:rPr>
        <w:t xml:space="preserve">or Absence </w:t>
      </w:r>
    </w:p>
    <w:p w:rsidR="00E630BC" w:rsidRPr="00E630BC" w:rsidRDefault="00E630BC" w:rsidP="00E630BC">
      <w:pPr>
        <w:rPr>
          <w:rFonts w:ascii="Arial" w:hAnsi="Arial" w:cs="Arial"/>
          <w:sz w:val="22"/>
          <w:szCs w:val="22"/>
        </w:rPr>
      </w:pPr>
    </w:p>
    <w:p w:rsidR="00E630BC" w:rsidRPr="00E630BC" w:rsidRDefault="00E630BC" w:rsidP="00E86FB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 xml:space="preserve">To </w:t>
      </w:r>
      <w:r w:rsidR="004368CA" w:rsidRPr="00BF1392">
        <w:rPr>
          <w:rFonts w:ascii="Arial" w:hAnsi="Arial" w:cs="Arial"/>
          <w:color w:val="000000"/>
          <w:sz w:val="22"/>
          <w:szCs w:val="22"/>
        </w:rPr>
        <w:t>Receive and</w:t>
      </w:r>
      <w:r w:rsidR="004368CA">
        <w:rPr>
          <w:rFonts w:ascii="Arial" w:hAnsi="Arial" w:cs="Arial"/>
          <w:sz w:val="22"/>
          <w:szCs w:val="22"/>
        </w:rPr>
        <w:t xml:space="preserve"> </w:t>
      </w:r>
      <w:r w:rsidR="00F130DD">
        <w:rPr>
          <w:rFonts w:ascii="Arial" w:hAnsi="Arial" w:cs="Arial"/>
          <w:sz w:val="22"/>
          <w:szCs w:val="22"/>
        </w:rPr>
        <w:t>Confirm t</w:t>
      </w:r>
      <w:r w:rsidR="004368CA" w:rsidRPr="003152BB">
        <w:rPr>
          <w:rFonts w:ascii="Arial" w:hAnsi="Arial" w:cs="Arial"/>
          <w:sz w:val="22"/>
          <w:szCs w:val="22"/>
        </w:rPr>
        <w:t>he</w:t>
      </w:r>
      <w:r w:rsidR="004B6CAA" w:rsidRPr="004B6CAA">
        <w:rPr>
          <w:rFonts w:ascii="Arial" w:hAnsi="Arial" w:cs="Arial"/>
          <w:sz w:val="22"/>
          <w:szCs w:val="22"/>
        </w:rPr>
        <w:t xml:space="preserve"> Accuracy of the Draft </w:t>
      </w:r>
      <w:r w:rsidRPr="003152BB">
        <w:rPr>
          <w:rFonts w:ascii="Arial" w:hAnsi="Arial" w:cs="Arial"/>
          <w:sz w:val="22"/>
          <w:szCs w:val="22"/>
        </w:rPr>
        <w:t xml:space="preserve">Minutes </w:t>
      </w:r>
      <w:r w:rsidR="004368CA">
        <w:rPr>
          <w:rFonts w:ascii="Arial" w:hAnsi="Arial" w:cs="Arial"/>
          <w:sz w:val="22"/>
          <w:szCs w:val="22"/>
        </w:rPr>
        <w:t>o</w:t>
      </w:r>
      <w:r w:rsidR="004368CA" w:rsidRPr="003152BB">
        <w:rPr>
          <w:rFonts w:ascii="Arial" w:hAnsi="Arial" w:cs="Arial"/>
          <w:sz w:val="22"/>
          <w:szCs w:val="22"/>
        </w:rPr>
        <w:t xml:space="preserve">f </w:t>
      </w:r>
      <w:r w:rsidR="004368CA">
        <w:rPr>
          <w:rFonts w:ascii="Arial" w:hAnsi="Arial" w:cs="Arial"/>
          <w:sz w:val="22"/>
          <w:szCs w:val="22"/>
        </w:rPr>
        <w:t xml:space="preserve">the </w:t>
      </w:r>
      <w:r w:rsidR="00F670C7">
        <w:rPr>
          <w:rFonts w:ascii="Arial" w:hAnsi="Arial" w:cs="Arial"/>
          <w:sz w:val="22"/>
          <w:szCs w:val="22"/>
        </w:rPr>
        <w:t>Council’s Annual Meeting,</w:t>
      </w:r>
      <w:r w:rsidR="008E4C59">
        <w:rPr>
          <w:rFonts w:ascii="Arial" w:hAnsi="Arial" w:cs="Arial"/>
          <w:sz w:val="22"/>
          <w:szCs w:val="22"/>
        </w:rPr>
        <w:t xml:space="preserve"> h</w:t>
      </w:r>
      <w:r w:rsidR="004368CA">
        <w:rPr>
          <w:rFonts w:ascii="Arial" w:hAnsi="Arial" w:cs="Arial"/>
          <w:sz w:val="22"/>
          <w:szCs w:val="22"/>
        </w:rPr>
        <w:t>eld o</w:t>
      </w:r>
      <w:r w:rsidR="004368CA" w:rsidRPr="003152BB">
        <w:rPr>
          <w:rFonts w:ascii="Arial" w:hAnsi="Arial" w:cs="Arial"/>
          <w:sz w:val="22"/>
          <w:szCs w:val="22"/>
        </w:rPr>
        <w:t xml:space="preserve">n </w:t>
      </w:r>
      <w:r w:rsidR="0076455A">
        <w:rPr>
          <w:rFonts w:ascii="Arial" w:hAnsi="Arial" w:cs="Arial"/>
          <w:sz w:val="22"/>
          <w:szCs w:val="22"/>
        </w:rPr>
        <w:t>4</w:t>
      </w:r>
      <w:r w:rsidR="001A4204">
        <w:rPr>
          <w:rFonts w:ascii="Arial" w:hAnsi="Arial" w:cs="Arial"/>
          <w:sz w:val="22"/>
          <w:szCs w:val="22"/>
        </w:rPr>
        <w:t xml:space="preserve"> May</w:t>
      </w:r>
      <w:r w:rsidR="006450C3">
        <w:rPr>
          <w:rFonts w:ascii="Arial" w:hAnsi="Arial" w:cs="Arial"/>
          <w:sz w:val="22"/>
          <w:szCs w:val="22"/>
        </w:rPr>
        <w:t xml:space="preserve"> 20</w:t>
      </w:r>
      <w:r w:rsidR="0076455A">
        <w:rPr>
          <w:rFonts w:ascii="Arial" w:hAnsi="Arial" w:cs="Arial"/>
          <w:sz w:val="22"/>
          <w:szCs w:val="22"/>
        </w:rPr>
        <w:t>20</w:t>
      </w:r>
      <w:r w:rsidR="00BF1392">
        <w:rPr>
          <w:rFonts w:ascii="Arial" w:hAnsi="Arial" w:cs="Arial"/>
          <w:sz w:val="22"/>
          <w:szCs w:val="22"/>
        </w:rPr>
        <w:t xml:space="preserve"> </w:t>
      </w:r>
      <w:r w:rsidR="005A527E">
        <w:rPr>
          <w:rFonts w:ascii="Arial" w:hAnsi="Arial" w:cs="Arial"/>
          <w:i/>
          <w:sz w:val="22"/>
          <w:szCs w:val="22"/>
        </w:rPr>
        <w:t>(Previously c</w:t>
      </w:r>
      <w:r w:rsidR="004368CA" w:rsidRPr="003152BB">
        <w:rPr>
          <w:rFonts w:ascii="Arial" w:hAnsi="Arial" w:cs="Arial"/>
          <w:i/>
          <w:sz w:val="22"/>
          <w:szCs w:val="22"/>
        </w:rPr>
        <w:t>irculated)</w:t>
      </w:r>
    </w:p>
    <w:p w:rsidR="0031744D" w:rsidRDefault="0031744D" w:rsidP="002241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A5C94" w:rsidRDefault="00CA5C94" w:rsidP="00CA5C9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appropriate, to Elect a Vice-Chairman of the Parish Council</w:t>
      </w:r>
    </w:p>
    <w:p w:rsidR="003956CB" w:rsidRPr="0076455A" w:rsidRDefault="003956CB" w:rsidP="0076455A">
      <w:pPr>
        <w:rPr>
          <w:rFonts w:ascii="Arial" w:hAnsi="Arial" w:cs="Arial"/>
          <w:sz w:val="22"/>
          <w:szCs w:val="22"/>
        </w:rPr>
      </w:pPr>
    </w:p>
    <w:p w:rsidR="008560CD" w:rsidRPr="00BC608A" w:rsidRDefault="00BC608A" w:rsidP="00BC608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Agree the Meeting Schedule for the 2021/22 Council Year</w:t>
      </w:r>
    </w:p>
    <w:p w:rsidR="008560CD" w:rsidRDefault="008560CD" w:rsidP="008560CD">
      <w:pPr>
        <w:pStyle w:val="ListParagraph"/>
        <w:rPr>
          <w:rFonts w:ascii="Arial" w:hAnsi="Arial" w:cs="Arial"/>
          <w:sz w:val="22"/>
          <w:szCs w:val="22"/>
        </w:rPr>
      </w:pPr>
    </w:p>
    <w:p w:rsidR="00760036" w:rsidRPr="00C1277F" w:rsidRDefault="006B686C" w:rsidP="00C127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Review the </w:t>
      </w:r>
      <w:r w:rsidR="003956CB">
        <w:rPr>
          <w:rFonts w:ascii="Arial" w:hAnsi="Arial" w:cs="Arial"/>
          <w:sz w:val="22"/>
          <w:szCs w:val="22"/>
        </w:rPr>
        <w:t xml:space="preserve">Council’s Standing Orders </w:t>
      </w:r>
      <w:r w:rsidR="00760036">
        <w:rPr>
          <w:rFonts w:ascii="Arial" w:hAnsi="Arial" w:cs="Arial"/>
          <w:sz w:val="22"/>
          <w:szCs w:val="22"/>
        </w:rPr>
        <w:t xml:space="preserve">and </w:t>
      </w:r>
      <w:r w:rsidR="001727B8">
        <w:rPr>
          <w:rFonts w:ascii="Arial" w:hAnsi="Arial" w:cs="Arial"/>
          <w:sz w:val="22"/>
          <w:szCs w:val="22"/>
        </w:rPr>
        <w:t xml:space="preserve">any Committee’s Terms of Reference, </w:t>
      </w:r>
      <w:r w:rsidR="00C1277F">
        <w:rPr>
          <w:rFonts w:ascii="Arial" w:hAnsi="Arial" w:cs="Arial"/>
          <w:sz w:val="22"/>
          <w:szCs w:val="22"/>
        </w:rPr>
        <w:br/>
      </w:r>
      <w:r w:rsidR="001727B8" w:rsidRPr="00C1277F">
        <w:rPr>
          <w:rFonts w:ascii="Arial" w:hAnsi="Arial" w:cs="Arial"/>
          <w:sz w:val="22"/>
          <w:szCs w:val="22"/>
        </w:rPr>
        <w:t xml:space="preserve">and </w:t>
      </w:r>
      <w:r w:rsidR="00760036" w:rsidRPr="00C1277F">
        <w:rPr>
          <w:rFonts w:ascii="Arial" w:hAnsi="Arial" w:cs="Arial"/>
          <w:sz w:val="22"/>
          <w:szCs w:val="22"/>
        </w:rPr>
        <w:t>Agree A</w:t>
      </w:r>
      <w:r w:rsidRPr="00C1277F">
        <w:rPr>
          <w:rFonts w:ascii="Arial" w:hAnsi="Arial" w:cs="Arial"/>
          <w:sz w:val="22"/>
          <w:szCs w:val="22"/>
        </w:rPr>
        <w:t>ction thereon</w:t>
      </w:r>
    </w:p>
    <w:p w:rsidR="003047E4" w:rsidRPr="00AC1B50" w:rsidRDefault="003047E4" w:rsidP="00AC1B50">
      <w:pPr>
        <w:rPr>
          <w:rFonts w:ascii="Arial" w:hAnsi="Arial" w:cs="Arial"/>
          <w:sz w:val="22"/>
          <w:szCs w:val="22"/>
          <w:highlight w:val="yellow"/>
        </w:rPr>
      </w:pPr>
    </w:p>
    <w:p w:rsidR="007E44F5" w:rsidRPr="008C4AF7" w:rsidRDefault="00607072" w:rsidP="007E44F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C4AF7">
        <w:rPr>
          <w:rFonts w:ascii="Arial" w:hAnsi="Arial" w:cs="Arial"/>
          <w:sz w:val="22"/>
          <w:szCs w:val="22"/>
        </w:rPr>
        <w:t>To R</w:t>
      </w:r>
      <w:r w:rsidR="00857D4D" w:rsidRPr="008C4AF7">
        <w:rPr>
          <w:rFonts w:ascii="Arial" w:hAnsi="Arial" w:cs="Arial"/>
          <w:sz w:val="22"/>
          <w:szCs w:val="22"/>
        </w:rPr>
        <w:t>e</w:t>
      </w:r>
      <w:r w:rsidR="006450C3">
        <w:rPr>
          <w:rFonts w:ascii="Arial" w:hAnsi="Arial" w:cs="Arial"/>
          <w:sz w:val="22"/>
          <w:szCs w:val="22"/>
        </w:rPr>
        <w:t>view</w:t>
      </w:r>
      <w:r w:rsidRPr="008C4AF7">
        <w:rPr>
          <w:rFonts w:ascii="Arial" w:hAnsi="Arial" w:cs="Arial"/>
          <w:sz w:val="22"/>
          <w:szCs w:val="22"/>
        </w:rPr>
        <w:t xml:space="preserve"> </w:t>
      </w:r>
      <w:r w:rsidR="007E44F5" w:rsidRPr="008C4AF7">
        <w:rPr>
          <w:rFonts w:ascii="Arial" w:hAnsi="Arial" w:cs="Arial"/>
          <w:sz w:val="22"/>
          <w:szCs w:val="22"/>
        </w:rPr>
        <w:t>Councillors’ Register of Interest Forms</w:t>
      </w:r>
    </w:p>
    <w:p w:rsidR="00EB63EA" w:rsidRDefault="00EB63EA" w:rsidP="00EB63EA">
      <w:pPr>
        <w:rPr>
          <w:rFonts w:ascii="Arial" w:hAnsi="Arial" w:cs="Arial"/>
          <w:sz w:val="22"/>
          <w:szCs w:val="22"/>
        </w:rPr>
      </w:pPr>
    </w:p>
    <w:p w:rsidR="00BF1392" w:rsidRDefault="004B6CAA" w:rsidP="00BF139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appropriate, to A</w:t>
      </w:r>
      <w:r w:rsidR="00BF1392">
        <w:rPr>
          <w:rFonts w:ascii="Arial" w:hAnsi="Arial" w:cs="Arial"/>
          <w:sz w:val="22"/>
          <w:szCs w:val="22"/>
        </w:rPr>
        <w:t>ppoint Members to Counci</w:t>
      </w:r>
      <w:r w:rsidR="00691F2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’s Committee(s) and</w:t>
      </w:r>
      <w:r w:rsidR="004F4263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</w:t>
      </w:r>
      <w:r w:rsidR="005E7CCC">
        <w:rPr>
          <w:rFonts w:ascii="Arial" w:hAnsi="Arial" w:cs="Arial"/>
          <w:sz w:val="22"/>
          <w:szCs w:val="22"/>
        </w:rPr>
        <w:t>W</w:t>
      </w:r>
      <w:r w:rsidR="00691F2C">
        <w:rPr>
          <w:rFonts w:ascii="Arial" w:hAnsi="Arial" w:cs="Arial"/>
          <w:sz w:val="22"/>
          <w:szCs w:val="22"/>
        </w:rPr>
        <w:t>orking Groups</w:t>
      </w:r>
      <w:r w:rsidR="008E45E8">
        <w:rPr>
          <w:rFonts w:ascii="Arial" w:hAnsi="Arial" w:cs="Arial"/>
          <w:sz w:val="22"/>
          <w:szCs w:val="22"/>
        </w:rPr>
        <w:t>, and as Signatories to Bank Accounts</w:t>
      </w:r>
    </w:p>
    <w:p w:rsidR="00224166" w:rsidRPr="00E164A7" w:rsidRDefault="00224166" w:rsidP="00E164A7">
      <w:pPr>
        <w:rPr>
          <w:rFonts w:ascii="Arial" w:hAnsi="Arial" w:cs="Arial"/>
          <w:sz w:val="22"/>
          <w:szCs w:val="22"/>
        </w:rPr>
      </w:pPr>
    </w:p>
    <w:p w:rsidR="00874770" w:rsidRPr="009C67C3" w:rsidRDefault="004B6CAA" w:rsidP="00BF139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67C3">
        <w:rPr>
          <w:rFonts w:ascii="Arial" w:hAnsi="Arial" w:cs="Arial"/>
          <w:sz w:val="22"/>
          <w:szCs w:val="22"/>
        </w:rPr>
        <w:t xml:space="preserve">To Appoint the following </w:t>
      </w:r>
      <w:r w:rsidR="00874770" w:rsidRPr="009C67C3">
        <w:rPr>
          <w:rFonts w:ascii="Arial" w:hAnsi="Arial" w:cs="Arial"/>
          <w:sz w:val="22"/>
          <w:szCs w:val="22"/>
        </w:rPr>
        <w:t xml:space="preserve">Advisers: General </w:t>
      </w:r>
      <w:r w:rsidR="00224166" w:rsidRPr="009C67C3">
        <w:rPr>
          <w:rFonts w:ascii="Arial" w:hAnsi="Arial" w:cs="Arial"/>
          <w:sz w:val="22"/>
          <w:szCs w:val="22"/>
        </w:rPr>
        <w:t>Law</w:t>
      </w:r>
      <w:r w:rsidR="009C67C3" w:rsidRPr="009C67C3">
        <w:rPr>
          <w:rFonts w:ascii="Arial" w:hAnsi="Arial" w:cs="Arial"/>
          <w:sz w:val="22"/>
          <w:szCs w:val="22"/>
        </w:rPr>
        <w:t xml:space="preserve"> and</w:t>
      </w:r>
      <w:r w:rsidR="00224166" w:rsidRPr="009C67C3">
        <w:rPr>
          <w:rFonts w:ascii="Arial" w:hAnsi="Arial" w:cs="Arial"/>
          <w:sz w:val="22"/>
          <w:szCs w:val="22"/>
        </w:rPr>
        <w:t xml:space="preserve"> </w:t>
      </w:r>
      <w:r w:rsidR="00874770" w:rsidRPr="009C67C3">
        <w:rPr>
          <w:rFonts w:ascii="Arial" w:hAnsi="Arial" w:cs="Arial"/>
          <w:sz w:val="22"/>
          <w:szCs w:val="22"/>
        </w:rPr>
        <w:t>Internal Auditor</w:t>
      </w:r>
    </w:p>
    <w:p w:rsidR="00874770" w:rsidRDefault="00874770" w:rsidP="00874770">
      <w:pPr>
        <w:pStyle w:val="ListParagraph"/>
        <w:rPr>
          <w:rFonts w:ascii="Arial" w:hAnsi="Arial" w:cs="Arial"/>
          <w:sz w:val="22"/>
          <w:szCs w:val="22"/>
        </w:rPr>
      </w:pPr>
    </w:p>
    <w:p w:rsidR="00C1277F" w:rsidRDefault="00C1277F" w:rsidP="00874770">
      <w:pPr>
        <w:pStyle w:val="ListParagraph"/>
        <w:rPr>
          <w:rFonts w:ascii="Arial" w:hAnsi="Arial" w:cs="Arial"/>
          <w:sz w:val="22"/>
          <w:szCs w:val="22"/>
        </w:rPr>
      </w:pPr>
    </w:p>
    <w:p w:rsidR="00C1277F" w:rsidRDefault="00C1277F" w:rsidP="00874770">
      <w:pPr>
        <w:pStyle w:val="ListParagraph"/>
        <w:rPr>
          <w:rFonts w:ascii="Arial" w:hAnsi="Arial" w:cs="Arial"/>
          <w:sz w:val="22"/>
          <w:szCs w:val="22"/>
        </w:rPr>
      </w:pPr>
    </w:p>
    <w:p w:rsidR="00C1277F" w:rsidRDefault="00C1277F" w:rsidP="00874770">
      <w:pPr>
        <w:pStyle w:val="ListParagraph"/>
        <w:rPr>
          <w:rFonts w:ascii="Arial" w:hAnsi="Arial" w:cs="Arial"/>
          <w:sz w:val="22"/>
          <w:szCs w:val="22"/>
        </w:rPr>
      </w:pPr>
    </w:p>
    <w:p w:rsidR="00C1277F" w:rsidRDefault="00C1277F" w:rsidP="00975E02">
      <w:pPr>
        <w:pStyle w:val="ListParagraph"/>
        <w:jc w:val="right"/>
        <w:rPr>
          <w:rFonts w:ascii="Arial" w:hAnsi="Arial" w:cs="Arial"/>
          <w:sz w:val="22"/>
          <w:szCs w:val="22"/>
        </w:rPr>
      </w:pPr>
    </w:p>
    <w:p w:rsidR="003E31BB" w:rsidRDefault="003E31BB" w:rsidP="003E31B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 Appoint Representatives to the following Outside Bodies:</w:t>
      </w:r>
    </w:p>
    <w:p w:rsidR="003E31BB" w:rsidRDefault="003E31BB" w:rsidP="003E31BB">
      <w:pPr>
        <w:rPr>
          <w:rFonts w:ascii="Arial" w:hAnsi="Arial" w:cs="Arial"/>
          <w:sz w:val="22"/>
          <w:szCs w:val="22"/>
        </w:rPr>
      </w:pPr>
    </w:p>
    <w:p w:rsidR="003E31BB" w:rsidRDefault="003E31BB" w:rsidP="003E31BB">
      <w:pPr>
        <w:numPr>
          <w:ilvl w:val="0"/>
          <w:numId w:val="7"/>
        </w:numPr>
        <w:tabs>
          <w:tab w:val="left" w:pos="1134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Flood Action Group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Default="003E31BB" w:rsidP="003E31BB">
      <w:pPr>
        <w:numPr>
          <w:ilvl w:val="0"/>
          <w:numId w:val="7"/>
        </w:numPr>
        <w:tabs>
          <w:tab w:val="left" w:pos="1134"/>
        </w:tabs>
        <w:ind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Friends of Stansted Park Committee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8E45E8" w:rsidRDefault="003E31BB" w:rsidP="003E31BB">
      <w:pPr>
        <w:numPr>
          <w:ilvl w:val="0"/>
          <w:numId w:val="7"/>
        </w:numPr>
        <w:tabs>
          <w:tab w:val="left" w:pos="1134"/>
        </w:tabs>
        <w:ind w:left="709" w:firstLine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Hampshire Community Rail Partnership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EB0AB1" w:rsidRDefault="003E31BB" w:rsidP="003E31BB">
      <w:pPr>
        <w:numPr>
          <w:ilvl w:val="0"/>
          <w:numId w:val="7"/>
        </w:numPr>
        <w:tabs>
          <w:tab w:val="left" w:pos="1134"/>
        </w:tabs>
        <w:ind w:left="709" w:firstLine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Havant Thicket Reservoir Stakeholder Group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C82CA4" w:rsidRDefault="003E31BB" w:rsidP="006F68A4">
      <w:pPr>
        <w:numPr>
          <w:ilvl w:val="0"/>
          <w:numId w:val="7"/>
        </w:numPr>
        <w:tabs>
          <w:tab w:val="left" w:pos="1134"/>
        </w:tabs>
        <w:ind w:left="709" w:right="-454" w:firstLine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Hants Association of Parish &amp; Town Councils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EB0AB1" w:rsidRDefault="003E31BB" w:rsidP="003E31BB">
      <w:pPr>
        <w:numPr>
          <w:ilvl w:val="0"/>
          <w:numId w:val="7"/>
        </w:numPr>
        <w:tabs>
          <w:tab w:val="left" w:pos="1134"/>
        </w:tabs>
        <w:ind w:left="709" w:firstLine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Hants Passenger Transport Forum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FF2DF9" w:rsidRDefault="003E31BB" w:rsidP="003E31BB">
      <w:pPr>
        <w:numPr>
          <w:ilvl w:val="0"/>
          <w:numId w:val="7"/>
        </w:numPr>
        <w:tabs>
          <w:tab w:val="left" w:pos="1134"/>
        </w:tabs>
        <w:ind w:left="709" w:firstLine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Butser Community Partnership Meetings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B20D7C" w:rsidRPr="00B20D7C" w:rsidRDefault="00B20D7C" w:rsidP="003E31BB">
      <w:pPr>
        <w:numPr>
          <w:ilvl w:val="0"/>
          <w:numId w:val="7"/>
        </w:numPr>
        <w:tabs>
          <w:tab w:val="left" w:pos="1134"/>
        </w:tabs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EHDC’s Southern Parishes Place-Making Strategy and Delivery Groups </w:t>
      </w:r>
    </w:p>
    <w:p w:rsidR="003E31BB" w:rsidRPr="00BC608A" w:rsidRDefault="003E31BB" w:rsidP="003E31BB">
      <w:pPr>
        <w:numPr>
          <w:ilvl w:val="0"/>
          <w:numId w:val="7"/>
        </w:numPr>
        <w:tabs>
          <w:tab w:val="left" w:pos="1134"/>
        </w:tabs>
        <w:ind w:left="709" w:firstLine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regular external Meeting and/or Body</w:t>
      </w:r>
    </w:p>
    <w:p w:rsidR="00BC608A" w:rsidRPr="00D613F1" w:rsidRDefault="00BC608A" w:rsidP="00BC608A">
      <w:pPr>
        <w:tabs>
          <w:tab w:val="left" w:pos="1134"/>
        </w:tabs>
        <w:ind w:left="709"/>
        <w:rPr>
          <w:rFonts w:ascii="Arial" w:hAnsi="Arial" w:cs="Arial"/>
          <w:strike/>
          <w:sz w:val="22"/>
          <w:szCs w:val="22"/>
        </w:rPr>
      </w:pPr>
    </w:p>
    <w:p w:rsidR="003E31BB" w:rsidRDefault="003E31BB" w:rsidP="00BF139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Agree Councillors leading on specified Topics and Geographical Areas of the Parish</w:t>
      </w:r>
    </w:p>
    <w:p w:rsidR="003E31BB" w:rsidRDefault="003E31BB" w:rsidP="003E31BB">
      <w:pPr>
        <w:pStyle w:val="ListParagraph"/>
        <w:rPr>
          <w:rFonts w:ascii="Arial" w:hAnsi="Arial" w:cs="Arial"/>
          <w:sz w:val="22"/>
          <w:szCs w:val="22"/>
        </w:rPr>
      </w:pPr>
    </w:p>
    <w:p w:rsidR="006F68A4" w:rsidRDefault="003E31BB" w:rsidP="003E31BB">
      <w:pPr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Topics: </w:t>
      </w:r>
      <w:r>
        <w:rPr>
          <w:rFonts w:ascii="Arial" w:hAnsi="Arial" w:cs="Arial"/>
          <w:b/>
          <w:sz w:val="22"/>
          <w:szCs w:val="22"/>
        </w:rPr>
        <w:tab/>
      </w:r>
    </w:p>
    <w:p w:rsidR="003E31BB" w:rsidRPr="006F68A4" w:rsidRDefault="003E31BB" w:rsidP="003E31BB">
      <w:pPr>
        <w:ind w:left="1440" w:hanging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</w:t>
      </w:r>
      <w:r w:rsidR="00B20D7C">
        <w:rPr>
          <w:rFonts w:ascii="Arial" w:hAnsi="Arial" w:cs="Arial"/>
          <w:sz w:val="22"/>
          <w:szCs w:val="22"/>
        </w:rPr>
        <w:t xml:space="preserve"> &amp; Roads </w:t>
      </w:r>
    </w:p>
    <w:p w:rsidR="006F68A4" w:rsidRDefault="003E31BB" w:rsidP="006F68A4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</w:t>
      </w:r>
      <w:r w:rsidR="00B20D7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3E31BB" w:rsidRPr="006F68A4" w:rsidRDefault="003E31BB" w:rsidP="006F68A4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  <w:r w:rsidR="006F68A4">
        <w:rPr>
          <w:rFonts w:ascii="Arial" w:hAnsi="Arial" w:cs="Arial"/>
          <w:sz w:val="22"/>
          <w:szCs w:val="22"/>
        </w:rPr>
        <w:tab/>
      </w:r>
      <w:r w:rsidR="00B20D7C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6F68A4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Recreation Ground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6F68A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Hall</w:t>
      </w:r>
      <w:r w:rsidR="00B20D7C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6F68A4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Downs National Park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Default="003E31BB" w:rsidP="006F68A4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Flooding</w:t>
      </w:r>
      <w:r w:rsidR="00B20D7C">
        <w:rPr>
          <w:rFonts w:ascii="Arial" w:hAnsi="Arial" w:cs="Arial"/>
          <w:sz w:val="22"/>
          <w:szCs w:val="22"/>
        </w:rPr>
        <w:t xml:space="preserve"> </w:t>
      </w:r>
    </w:p>
    <w:p w:rsidR="003E31BB" w:rsidRDefault="003E31BB" w:rsidP="003E31BB">
      <w:pPr>
        <w:pStyle w:val="ListParagraph"/>
        <w:rPr>
          <w:rFonts w:ascii="Arial" w:hAnsi="Arial" w:cs="Arial"/>
          <w:sz w:val="22"/>
          <w:szCs w:val="22"/>
        </w:rPr>
      </w:pPr>
    </w:p>
    <w:p w:rsidR="006F68A4" w:rsidRDefault="003E31BB" w:rsidP="003E31BB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Geographical Areas: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3E31BB" w:rsidRPr="006F68A4" w:rsidRDefault="003E31BB" w:rsidP="003E31BB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Durrants Rd, Whichers Gate Rd and Montague Green </w:t>
      </w:r>
      <w:proofErr w:type="gramStart"/>
      <w:r>
        <w:rPr>
          <w:rFonts w:ascii="Arial" w:hAnsi="Arial" w:cs="Arial"/>
          <w:sz w:val="22"/>
          <w:szCs w:val="22"/>
        </w:rPr>
        <w:t>Est</w:t>
      </w:r>
      <w:proofErr w:type="gramEnd"/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3E31BB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between and incl Manor Lodge Rd and Castle Road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3E31BB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Redhill Road Area </w:t>
      </w:r>
      <w:proofErr w:type="gramStart"/>
      <w:r>
        <w:rPr>
          <w:rFonts w:ascii="Arial" w:hAnsi="Arial" w:cs="Arial"/>
          <w:sz w:val="22"/>
          <w:szCs w:val="22"/>
        </w:rPr>
        <w:t>incl</w:t>
      </w:r>
      <w:proofErr w:type="gramEnd"/>
      <w:r>
        <w:rPr>
          <w:rFonts w:ascii="Arial" w:hAnsi="Arial" w:cs="Arial"/>
          <w:sz w:val="22"/>
          <w:szCs w:val="22"/>
        </w:rPr>
        <w:t xml:space="preserve"> College Close &amp; The Drift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3E31BB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Deerleap Lane incl Bailey Road</w:t>
      </w:r>
    </w:p>
    <w:p w:rsidR="003E31BB" w:rsidRPr="006F68A4" w:rsidRDefault="006F68A4" w:rsidP="006F68A4">
      <w:pPr>
        <w:ind w:firstLine="720"/>
        <w:rPr>
          <w:rFonts w:ascii="Arial" w:hAnsi="Arial" w:cs="Arial"/>
          <w:b/>
          <w:sz w:val="22"/>
          <w:szCs w:val="22"/>
        </w:rPr>
      </w:pPr>
      <w:r w:rsidRPr="006F68A4">
        <w:rPr>
          <w:rFonts w:ascii="Arial" w:hAnsi="Arial" w:cs="Arial"/>
          <w:sz w:val="22"/>
          <w:szCs w:val="22"/>
        </w:rPr>
        <w:t xml:space="preserve">The </w:t>
      </w:r>
      <w:r w:rsidR="003E31BB" w:rsidRPr="006F68A4">
        <w:rPr>
          <w:rFonts w:ascii="Arial" w:hAnsi="Arial" w:cs="Arial"/>
          <w:sz w:val="22"/>
          <w:szCs w:val="22"/>
        </w:rPr>
        <w:t>Green</w:t>
      </w:r>
      <w:r w:rsidR="003E31BB" w:rsidRPr="006F68A4">
        <w:rPr>
          <w:rFonts w:ascii="Arial" w:hAnsi="Arial" w:cs="Arial"/>
          <w:b/>
          <w:sz w:val="22"/>
          <w:szCs w:val="22"/>
        </w:rPr>
        <w:tab/>
      </w:r>
    </w:p>
    <w:p w:rsidR="003E31BB" w:rsidRPr="006F68A4" w:rsidRDefault="00DD3B28" w:rsidP="006F68A4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Lane,</w:t>
      </w:r>
      <w:r w:rsidR="009B179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E31BB" w:rsidRPr="006F68A4">
        <w:rPr>
          <w:rFonts w:ascii="Arial" w:hAnsi="Arial" w:cs="Arial"/>
          <w:sz w:val="22"/>
          <w:szCs w:val="22"/>
        </w:rPr>
        <w:t>The Fairway, The Peak &amp; Greatfield Way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6F68A4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6F68A4">
        <w:rPr>
          <w:rFonts w:ascii="Arial" w:hAnsi="Arial" w:cs="Arial"/>
          <w:sz w:val="22"/>
          <w:szCs w:val="22"/>
        </w:rPr>
        <w:t>Bowes Hill</w:t>
      </w:r>
      <w:r w:rsidR="00B20D7C">
        <w:rPr>
          <w:rFonts w:ascii="Arial" w:hAnsi="Arial" w:cs="Arial"/>
          <w:sz w:val="22"/>
          <w:szCs w:val="22"/>
        </w:rPr>
        <w:t xml:space="preserve"> incl</w:t>
      </w:r>
      <w:r w:rsidR="008F3AE2">
        <w:rPr>
          <w:rFonts w:ascii="Arial" w:hAnsi="Arial" w:cs="Arial"/>
          <w:sz w:val="22"/>
          <w:szCs w:val="22"/>
        </w:rPr>
        <w:t xml:space="preserve"> Uplands Road</w:t>
      </w:r>
      <w:r w:rsidRPr="006F68A4">
        <w:rPr>
          <w:rFonts w:ascii="Arial" w:hAnsi="Arial" w:cs="Arial"/>
          <w:sz w:val="22"/>
          <w:szCs w:val="22"/>
        </w:rPr>
        <w:t xml:space="preserve"> </w:t>
      </w:r>
      <w:r w:rsidR="00B20D7C">
        <w:rPr>
          <w:rFonts w:ascii="Arial" w:hAnsi="Arial" w:cs="Arial"/>
          <w:sz w:val="22"/>
          <w:szCs w:val="22"/>
        </w:rPr>
        <w:t>&amp;</w:t>
      </w:r>
      <w:r w:rsidRPr="006F68A4">
        <w:rPr>
          <w:rFonts w:ascii="Arial" w:hAnsi="Arial" w:cs="Arial"/>
          <w:sz w:val="22"/>
          <w:szCs w:val="22"/>
        </w:rPr>
        <w:t xml:space="preserve"> Wellsworth Lane Areas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6F68A4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6F68A4">
        <w:rPr>
          <w:rFonts w:ascii="Arial" w:hAnsi="Arial" w:cs="Arial"/>
          <w:sz w:val="22"/>
          <w:szCs w:val="22"/>
        </w:rPr>
        <w:t>Finchdean Road, Woodberry Lane and Comley Hill Plots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3E31BB" w:rsidRPr="006F68A4" w:rsidRDefault="003E31BB" w:rsidP="006F68A4">
      <w:pPr>
        <w:ind w:firstLine="720"/>
        <w:rPr>
          <w:rFonts w:ascii="Arial" w:hAnsi="Arial" w:cs="Arial"/>
          <w:b/>
          <w:sz w:val="22"/>
          <w:szCs w:val="22"/>
        </w:rPr>
      </w:pPr>
      <w:r w:rsidRPr="006F68A4">
        <w:rPr>
          <w:rFonts w:ascii="Arial" w:hAnsi="Arial" w:cs="Arial"/>
          <w:sz w:val="22"/>
          <w:szCs w:val="22"/>
        </w:rPr>
        <w:t>Finchdean, the Idsworth and surrounding Area</w:t>
      </w:r>
      <w:r w:rsidR="006F68A4">
        <w:rPr>
          <w:rFonts w:ascii="Arial" w:hAnsi="Arial" w:cs="Arial"/>
          <w:sz w:val="22"/>
          <w:szCs w:val="22"/>
        </w:rPr>
        <w:t xml:space="preserve"> </w:t>
      </w:r>
    </w:p>
    <w:p w:rsidR="00D613F1" w:rsidRPr="003E31BB" w:rsidRDefault="00D613F1" w:rsidP="003E31BB">
      <w:pPr>
        <w:pStyle w:val="ListParagraph"/>
        <w:tabs>
          <w:tab w:val="left" w:pos="1134"/>
        </w:tabs>
        <w:rPr>
          <w:rFonts w:ascii="Arial" w:hAnsi="Arial" w:cs="Arial"/>
          <w:strike/>
          <w:sz w:val="22"/>
          <w:szCs w:val="22"/>
        </w:rPr>
      </w:pPr>
    </w:p>
    <w:sectPr w:rsidR="00D613F1" w:rsidRPr="003E31BB" w:rsidSect="00890ACC">
      <w:headerReference w:type="first" r:id="rId10"/>
      <w:footerReference w:type="first" r:id="rId11"/>
      <w:pgSz w:w="11907" w:h="16840" w:code="9"/>
      <w:pgMar w:top="851" w:right="113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4" w:rsidRDefault="00CD50F4">
      <w:r>
        <w:separator/>
      </w:r>
    </w:p>
  </w:endnote>
  <w:endnote w:type="continuationSeparator" w:id="0">
    <w:p w:rsidR="00CD50F4" w:rsidRDefault="00CD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ro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02" w:rsidRDefault="00975E02" w:rsidP="002152C6">
    <w:pPr>
      <w:pStyle w:val="Footer"/>
      <w:jc w:val="right"/>
      <w:rPr>
        <w:rFonts w:ascii="Arial" w:hAnsi="Arial" w:cs="Arial"/>
        <w:sz w:val="12"/>
        <w:szCs w:val="12"/>
      </w:rPr>
    </w:pPr>
  </w:p>
  <w:p w:rsidR="00315BD1" w:rsidRPr="00C212EE" w:rsidRDefault="00AB7CA6" w:rsidP="002152C6">
    <w:pPr>
      <w:pStyle w:val="Footer"/>
      <w:jc w:val="right"/>
      <w:rPr>
        <w:rFonts w:ascii="Arial" w:hAnsi="Arial" w:cs="Arial"/>
        <w:sz w:val="12"/>
        <w:szCs w:val="12"/>
      </w:rPr>
    </w:pPr>
    <w:r w:rsidRPr="00C212EE">
      <w:rPr>
        <w:rFonts w:ascii="Arial" w:hAnsi="Arial" w:cs="Arial"/>
        <w:sz w:val="12"/>
        <w:szCs w:val="12"/>
      </w:rPr>
      <w:fldChar w:fldCharType="begin"/>
    </w:r>
    <w:r w:rsidR="002152C6" w:rsidRPr="00C212EE">
      <w:rPr>
        <w:rFonts w:ascii="Arial" w:hAnsi="Arial" w:cs="Arial"/>
        <w:sz w:val="12"/>
        <w:szCs w:val="12"/>
      </w:rPr>
      <w:instrText xml:space="preserve"> FILENAME  \p  \* MERGEFORMAT </w:instrText>
    </w:r>
    <w:r w:rsidRPr="00C212EE">
      <w:rPr>
        <w:rFonts w:ascii="Arial" w:hAnsi="Arial" w:cs="Arial"/>
        <w:sz w:val="12"/>
        <w:szCs w:val="12"/>
      </w:rPr>
      <w:fldChar w:fldCharType="separate"/>
    </w:r>
    <w:r w:rsidR="00BD72C7">
      <w:rPr>
        <w:rFonts w:ascii="Arial" w:hAnsi="Arial" w:cs="Arial"/>
        <w:noProof/>
        <w:sz w:val="12"/>
        <w:szCs w:val="12"/>
      </w:rPr>
      <w:t>C:\Users\Clerk\ownCloud\Parish Council Data\Full Council\Annual Meeting (not APM)\2021\2021.05.04 Annual Meeting Agenda.docx</w:t>
    </w:r>
    <w:r w:rsidRPr="00C212E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4" w:rsidRDefault="00CD50F4">
      <w:r>
        <w:separator/>
      </w:r>
    </w:p>
  </w:footnote>
  <w:footnote w:type="continuationSeparator" w:id="0">
    <w:p w:rsidR="00CD50F4" w:rsidRDefault="00CD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bottom w:val="single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2340"/>
      <w:gridCol w:w="2700"/>
    </w:tblGrid>
    <w:tr w:rsidR="00315BD1">
      <w:tc>
        <w:tcPr>
          <w:tcW w:w="4788" w:type="dxa"/>
          <w:shd w:val="clear" w:color="auto" w:fill="auto"/>
        </w:tcPr>
        <w:p w:rsidR="00315BD1" w:rsidRPr="00F407CA" w:rsidRDefault="00315BD1" w:rsidP="00070927">
          <w:pPr>
            <w:pStyle w:val="Header"/>
            <w:rPr>
              <w:rFonts w:ascii="Impact" w:hAnsi="Impact"/>
              <w:sz w:val="48"/>
              <w:szCs w:val="48"/>
            </w:rPr>
          </w:pPr>
          <w:r w:rsidRPr="00F407CA">
            <w:rPr>
              <w:rFonts w:ascii="Impact" w:hAnsi="Impact"/>
              <w:sz w:val="48"/>
              <w:szCs w:val="48"/>
            </w:rPr>
            <w:t>Rowlands Castle Parish Council</w:t>
          </w:r>
        </w:p>
      </w:tc>
      <w:tc>
        <w:tcPr>
          <w:tcW w:w="2340" w:type="dxa"/>
          <w:shd w:val="clear" w:color="auto" w:fill="auto"/>
        </w:tcPr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>Lisa Walker</w:t>
          </w: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>Clerk</w:t>
          </w:r>
        </w:p>
      </w:tc>
      <w:tc>
        <w:tcPr>
          <w:tcW w:w="2700" w:type="dxa"/>
          <w:shd w:val="clear" w:color="auto" w:fill="auto"/>
        </w:tcPr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>11 The Green</w:t>
          </w: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>Rowlands Castle</w:t>
          </w: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>Hampshire PO9 6BW</w:t>
          </w: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>Phone 023 9241 3044</w:t>
          </w:r>
        </w:p>
        <w:p w:rsidR="00315BD1" w:rsidRPr="00F407CA" w:rsidRDefault="00315BD1" w:rsidP="00B108AD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F407CA">
            <w:rPr>
              <w:rFonts w:ascii="Arial" w:hAnsi="Arial" w:cs="Arial"/>
              <w:sz w:val="14"/>
              <w:szCs w:val="14"/>
            </w:rPr>
            <w:t xml:space="preserve">Email: </w:t>
          </w:r>
          <w:hyperlink r:id="rId1" w:history="1">
            <w:r w:rsidR="00760036" w:rsidRPr="00321F67">
              <w:rPr>
                <w:rStyle w:val="Hyperlink"/>
                <w:rFonts w:ascii="Arial" w:hAnsi="Arial" w:cs="Arial"/>
                <w:sz w:val="14"/>
                <w:szCs w:val="14"/>
              </w:rPr>
              <w:t>clerk@rowlandscastlepc.org.uk</w:t>
            </w:r>
          </w:hyperlink>
          <w:r w:rsidR="00760036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315BD1" w:rsidRPr="00F407CA" w:rsidRDefault="00315BD1" w:rsidP="00B108AD">
          <w:pPr>
            <w:pStyle w:val="Header"/>
            <w:rPr>
              <w:rFonts w:ascii="Arial" w:hAnsi="Arial" w:cs="Arial"/>
            </w:rPr>
          </w:pPr>
          <w:r w:rsidRPr="00F407CA">
            <w:rPr>
              <w:rFonts w:ascii="Arial" w:hAnsi="Arial" w:cs="Arial"/>
              <w:sz w:val="14"/>
              <w:szCs w:val="14"/>
            </w:rPr>
            <w:t xml:space="preserve">Website: </w:t>
          </w:r>
          <w:hyperlink r:id="rId2" w:history="1">
            <w:r w:rsidR="008E45E8" w:rsidRPr="005866D2">
              <w:rPr>
                <w:rStyle w:val="Hyperlink"/>
                <w:rFonts w:ascii="Arial" w:hAnsi="Arial" w:cs="Arial"/>
                <w:sz w:val="14"/>
                <w:szCs w:val="14"/>
              </w:rPr>
              <w:t>www.rowlandscastlepc.org.uk</w:t>
            </w:r>
          </w:hyperlink>
          <w:r w:rsidR="008E45E8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315BD1" w:rsidRDefault="00315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E0A"/>
    <w:multiLevelType w:val="hybridMultilevel"/>
    <w:tmpl w:val="D144C176"/>
    <w:lvl w:ilvl="0" w:tplc="4B64A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6624BE"/>
    <w:multiLevelType w:val="hybridMultilevel"/>
    <w:tmpl w:val="8ED4C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674"/>
    <w:multiLevelType w:val="hybridMultilevel"/>
    <w:tmpl w:val="1C2AB932"/>
    <w:lvl w:ilvl="0" w:tplc="27007B46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i w:val="0"/>
        <w:iCs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C180D"/>
    <w:multiLevelType w:val="hybridMultilevel"/>
    <w:tmpl w:val="A06CCE2A"/>
    <w:lvl w:ilvl="0" w:tplc="BB88FF14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B382A61"/>
    <w:multiLevelType w:val="hybridMultilevel"/>
    <w:tmpl w:val="A52ADB0A"/>
    <w:lvl w:ilvl="0" w:tplc="3DDA63E8">
      <w:start w:val="1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80A78"/>
    <w:multiLevelType w:val="hybridMultilevel"/>
    <w:tmpl w:val="7FFC6EB6"/>
    <w:lvl w:ilvl="0" w:tplc="3DDA63E8">
      <w:start w:val="1"/>
      <w:numFmt w:val="decimal"/>
      <w:lvlText w:val="%1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C44914"/>
    <w:multiLevelType w:val="hybridMultilevel"/>
    <w:tmpl w:val="9FF02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52BF"/>
    <w:multiLevelType w:val="hybridMultilevel"/>
    <w:tmpl w:val="8250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D"/>
    <w:rsid w:val="000305FA"/>
    <w:rsid w:val="00035577"/>
    <w:rsid w:val="000462C0"/>
    <w:rsid w:val="00052624"/>
    <w:rsid w:val="00054ABA"/>
    <w:rsid w:val="00070927"/>
    <w:rsid w:val="00091943"/>
    <w:rsid w:val="00092C95"/>
    <w:rsid w:val="00095758"/>
    <w:rsid w:val="000A1D91"/>
    <w:rsid w:val="000A7161"/>
    <w:rsid w:val="000C152C"/>
    <w:rsid w:val="000C3C9A"/>
    <w:rsid w:val="000C72AC"/>
    <w:rsid w:val="000D4504"/>
    <w:rsid w:val="000E06B8"/>
    <w:rsid w:val="000E0DA4"/>
    <w:rsid w:val="000E15EF"/>
    <w:rsid w:val="000F28D9"/>
    <w:rsid w:val="000F4EA2"/>
    <w:rsid w:val="000F5B45"/>
    <w:rsid w:val="00105768"/>
    <w:rsid w:val="00117FAF"/>
    <w:rsid w:val="001224FE"/>
    <w:rsid w:val="00122541"/>
    <w:rsid w:val="0013479B"/>
    <w:rsid w:val="001424EF"/>
    <w:rsid w:val="0014280D"/>
    <w:rsid w:val="00164D39"/>
    <w:rsid w:val="001727B8"/>
    <w:rsid w:val="00183201"/>
    <w:rsid w:val="00183A1C"/>
    <w:rsid w:val="00183B46"/>
    <w:rsid w:val="00184688"/>
    <w:rsid w:val="001940B4"/>
    <w:rsid w:val="00194B5C"/>
    <w:rsid w:val="001A4204"/>
    <w:rsid w:val="001A6CCE"/>
    <w:rsid w:val="001A6ED1"/>
    <w:rsid w:val="001B00C1"/>
    <w:rsid w:val="001B4502"/>
    <w:rsid w:val="001E25C7"/>
    <w:rsid w:val="001E5CC2"/>
    <w:rsid w:val="001F2B2C"/>
    <w:rsid w:val="001F4BDD"/>
    <w:rsid w:val="001F5CD4"/>
    <w:rsid w:val="00206974"/>
    <w:rsid w:val="002070C2"/>
    <w:rsid w:val="002152C6"/>
    <w:rsid w:val="00216C52"/>
    <w:rsid w:val="00220707"/>
    <w:rsid w:val="002207C2"/>
    <w:rsid w:val="00224166"/>
    <w:rsid w:val="00226003"/>
    <w:rsid w:val="002306FE"/>
    <w:rsid w:val="00230928"/>
    <w:rsid w:val="00237055"/>
    <w:rsid w:val="00245913"/>
    <w:rsid w:val="00260C29"/>
    <w:rsid w:val="00261033"/>
    <w:rsid w:val="00264A91"/>
    <w:rsid w:val="00264E3A"/>
    <w:rsid w:val="00265078"/>
    <w:rsid w:val="00272700"/>
    <w:rsid w:val="00275614"/>
    <w:rsid w:val="00282AF6"/>
    <w:rsid w:val="002831A1"/>
    <w:rsid w:val="00285E4E"/>
    <w:rsid w:val="00296E11"/>
    <w:rsid w:val="002B2591"/>
    <w:rsid w:val="002C0011"/>
    <w:rsid w:val="002C1C52"/>
    <w:rsid w:val="002E0F63"/>
    <w:rsid w:val="002E1BFD"/>
    <w:rsid w:val="002E455A"/>
    <w:rsid w:val="002F3CBC"/>
    <w:rsid w:val="002F6799"/>
    <w:rsid w:val="002F6AB2"/>
    <w:rsid w:val="00300625"/>
    <w:rsid w:val="003047E4"/>
    <w:rsid w:val="00306A88"/>
    <w:rsid w:val="003152BB"/>
    <w:rsid w:val="00315BD1"/>
    <w:rsid w:val="0031722E"/>
    <w:rsid w:val="0031744D"/>
    <w:rsid w:val="00323344"/>
    <w:rsid w:val="003259AC"/>
    <w:rsid w:val="00325D16"/>
    <w:rsid w:val="00327D9B"/>
    <w:rsid w:val="00332FF8"/>
    <w:rsid w:val="00333172"/>
    <w:rsid w:val="0033548B"/>
    <w:rsid w:val="00340F88"/>
    <w:rsid w:val="00344506"/>
    <w:rsid w:val="00345889"/>
    <w:rsid w:val="00356EB0"/>
    <w:rsid w:val="003613E0"/>
    <w:rsid w:val="00374124"/>
    <w:rsid w:val="00376116"/>
    <w:rsid w:val="003800BF"/>
    <w:rsid w:val="00386773"/>
    <w:rsid w:val="00387FC1"/>
    <w:rsid w:val="00391D9C"/>
    <w:rsid w:val="00392621"/>
    <w:rsid w:val="0039329C"/>
    <w:rsid w:val="003956CB"/>
    <w:rsid w:val="003A0148"/>
    <w:rsid w:val="003A15C8"/>
    <w:rsid w:val="003A4C1C"/>
    <w:rsid w:val="003B6151"/>
    <w:rsid w:val="003B760E"/>
    <w:rsid w:val="003D2757"/>
    <w:rsid w:val="003D3868"/>
    <w:rsid w:val="003E31BB"/>
    <w:rsid w:val="003F1889"/>
    <w:rsid w:val="003F5C4D"/>
    <w:rsid w:val="00400548"/>
    <w:rsid w:val="0040153C"/>
    <w:rsid w:val="004038E8"/>
    <w:rsid w:val="00405DA2"/>
    <w:rsid w:val="00414CF2"/>
    <w:rsid w:val="0042579A"/>
    <w:rsid w:val="00425CD8"/>
    <w:rsid w:val="004368CA"/>
    <w:rsid w:val="00444B37"/>
    <w:rsid w:val="004452DB"/>
    <w:rsid w:val="00450205"/>
    <w:rsid w:val="0045054D"/>
    <w:rsid w:val="00463F64"/>
    <w:rsid w:val="00464A4B"/>
    <w:rsid w:val="00467278"/>
    <w:rsid w:val="00473E13"/>
    <w:rsid w:val="0047446E"/>
    <w:rsid w:val="004940A1"/>
    <w:rsid w:val="004A6ADC"/>
    <w:rsid w:val="004A74B4"/>
    <w:rsid w:val="004B0A92"/>
    <w:rsid w:val="004B3EF6"/>
    <w:rsid w:val="004B59C4"/>
    <w:rsid w:val="004B6CAA"/>
    <w:rsid w:val="004E4F79"/>
    <w:rsid w:val="004F05BB"/>
    <w:rsid w:val="004F0ADC"/>
    <w:rsid w:val="004F4263"/>
    <w:rsid w:val="00504215"/>
    <w:rsid w:val="00510295"/>
    <w:rsid w:val="005117C3"/>
    <w:rsid w:val="00520BA8"/>
    <w:rsid w:val="0052748C"/>
    <w:rsid w:val="0053003C"/>
    <w:rsid w:val="00530A46"/>
    <w:rsid w:val="0053184C"/>
    <w:rsid w:val="005334CF"/>
    <w:rsid w:val="005350D7"/>
    <w:rsid w:val="00536636"/>
    <w:rsid w:val="00540100"/>
    <w:rsid w:val="00540C5A"/>
    <w:rsid w:val="005476D9"/>
    <w:rsid w:val="00556F9E"/>
    <w:rsid w:val="0055782A"/>
    <w:rsid w:val="00563EB9"/>
    <w:rsid w:val="00570F5B"/>
    <w:rsid w:val="00571C37"/>
    <w:rsid w:val="00575C1C"/>
    <w:rsid w:val="005760A6"/>
    <w:rsid w:val="0057676C"/>
    <w:rsid w:val="00576FBA"/>
    <w:rsid w:val="005912B7"/>
    <w:rsid w:val="005A285C"/>
    <w:rsid w:val="005A527E"/>
    <w:rsid w:val="005B237D"/>
    <w:rsid w:val="005B50CE"/>
    <w:rsid w:val="005B6562"/>
    <w:rsid w:val="005B6AFE"/>
    <w:rsid w:val="005B7AA2"/>
    <w:rsid w:val="005C52CD"/>
    <w:rsid w:val="005D3417"/>
    <w:rsid w:val="005E0C92"/>
    <w:rsid w:val="005E652C"/>
    <w:rsid w:val="005E7CCC"/>
    <w:rsid w:val="005F0F4E"/>
    <w:rsid w:val="005F1A2C"/>
    <w:rsid w:val="005F2800"/>
    <w:rsid w:val="005F523F"/>
    <w:rsid w:val="00603222"/>
    <w:rsid w:val="00607072"/>
    <w:rsid w:val="00615F5C"/>
    <w:rsid w:val="00616D5C"/>
    <w:rsid w:val="006306C5"/>
    <w:rsid w:val="0063348B"/>
    <w:rsid w:val="00641524"/>
    <w:rsid w:val="006450C3"/>
    <w:rsid w:val="00655AB3"/>
    <w:rsid w:val="006574AB"/>
    <w:rsid w:val="00660865"/>
    <w:rsid w:val="00662FED"/>
    <w:rsid w:val="00676D92"/>
    <w:rsid w:val="00682E85"/>
    <w:rsid w:val="00682F2D"/>
    <w:rsid w:val="006914E8"/>
    <w:rsid w:val="00691F2C"/>
    <w:rsid w:val="006A6207"/>
    <w:rsid w:val="006B0C30"/>
    <w:rsid w:val="006B206D"/>
    <w:rsid w:val="006B686C"/>
    <w:rsid w:val="006C645B"/>
    <w:rsid w:val="006D2104"/>
    <w:rsid w:val="006D49A3"/>
    <w:rsid w:val="006E7AD9"/>
    <w:rsid w:val="006F103B"/>
    <w:rsid w:val="006F4549"/>
    <w:rsid w:val="006F4AC5"/>
    <w:rsid w:val="006F68A4"/>
    <w:rsid w:val="006F6EB6"/>
    <w:rsid w:val="006F713A"/>
    <w:rsid w:val="006F717B"/>
    <w:rsid w:val="0070062D"/>
    <w:rsid w:val="007058E3"/>
    <w:rsid w:val="007101AF"/>
    <w:rsid w:val="00712AF0"/>
    <w:rsid w:val="00726068"/>
    <w:rsid w:val="0072699A"/>
    <w:rsid w:val="0073027E"/>
    <w:rsid w:val="007429EB"/>
    <w:rsid w:val="007435BC"/>
    <w:rsid w:val="00752DD2"/>
    <w:rsid w:val="007571ED"/>
    <w:rsid w:val="00760036"/>
    <w:rsid w:val="0076455A"/>
    <w:rsid w:val="0076477C"/>
    <w:rsid w:val="00780D28"/>
    <w:rsid w:val="00784AE2"/>
    <w:rsid w:val="00795BB1"/>
    <w:rsid w:val="007A0916"/>
    <w:rsid w:val="007A1A51"/>
    <w:rsid w:val="007A1C34"/>
    <w:rsid w:val="007A51A1"/>
    <w:rsid w:val="007A5BEE"/>
    <w:rsid w:val="007C21C3"/>
    <w:rsid w:val="007C4062"/>
    <w:rsid w:val="007C6318"/>
    <w:rsid w:val="007D719A"/>
    <w:rsid w:val="007E44F5"/>
    <w:rsid w:val="007E5FAA"/>
    <w:rsid w:val="007F1C7D"/>
    <w:rsid w:val="007F6C98"/>
    <w:rsid w:val="008032C4"/>
    <w:rsid w:val="008166F3"/>
    <w:rsid w:val="00817AB1"/>
    <w:rsid w:val="008240B9"/>
    <w:rsid w:val="0082449A"/>
    <w:rsid w:val="00825432"/>
    <w:rsid w:val="00837929"/>
    <w:rsid w:val="00837F62"/>
    <w:rsid w:val="008426F3"/>
    <w:rsid w:val="0084537A"/>
    <w:rsid w:val="008560CD"/>
    <w:rsid w:val="00857D4D"/>
    <w:rsid w:val="00871981"/>
    <w:rsid w:val="00871A77"/>
    <w:rsid w:val="00872D21"/>
    <w:rsid w:val="00874770"/>
    <w:rsid w:val="00881621"/>
    <w:rsid w:val="00883654"/>
    <w:rsid w:val="00884BC1"/>
    <w:rsid w:val="00886437"/>
    <w:rsid w:val="00886B95"/>
    <w:rsid w:val="00890ACC"/>
    <w:rsid w:val="00892A3E"/>
    <w:rsid w:val="0089373B"/>
    <w:rsid w:val="008A3FD0"/>
    <w:rsid w:val="008B1B74"/>
    <w:rsid w:val="008C4AF7"/>
    <w:rsid w:val="008C6BD9"/>
    <w:rsid w:val="008C7E19"/>
    <w:rsid w:val="008D3326"/>
    <w:rsid w:val="008E45E8"/>
    <w:rsid w:val="008E4C59"/>
    <w:rsid w:val="008E4EB6"/>
    <w:rsid w:val="008F0893"/>
    <w:rsid w:val="008F1DD6"/>
    <w:rsid w:val="008F3AE2"/>
    <w:rsid w:val="0090529B"/>
    <w:rsid w:val="00912D5F"/>
    <w:rsid w:val="009141C9"/>
    <w:rsid w:val="009177AE"/>
    <w:rsid w:val="00922C21"/>
    <w:rsid w:val="009247CD"/>
    <w:rsid w:val="00956063"/>
    <w:rsid w:val="00956123"/>
    <w:rsid w:val="00960FEF"/>
    <w:rsid w:val="00975E02"/>
    <w:rsid w:val="0097677B"/>
    <w:rsid w:val="009816A7"/>
    <w:rsid w:val="009826F2"/>
    <w:rsid w:val="00985B19"/>
    <w:rsid w:val="0099444B"/>
    <w:rsid w:val="009944AC"/>
    <w:rsid w:val="00997F21"/>
    <w:rsid w:val="00997FA2"/>
    <w:rsid w:val="009A32C7"/>
    <w:rsid w:val="009A629E"/>
    <w:rsid w:val="009B1799"/>
    <w:rsid w:val="009B1869"/>
    <w:rsid w:val="009C67C3"/>
    <w:rsid w:val="009C6AB1"/>
    <w:rsid w:val="009E09A8"/>
    <w:rsid w:val="009E5987"/>
    <w:rsid w:val="009E6943"/>
    <w:rsid w:val="009F11B0"/>
    <w:rsid w:val="009F2245"/>
    <w:rsid w:val="009F3D00"/>
    <w:rsid w:val="00A1062B"/>
    <w:rsid w:val="00A23055"/>
    <w:rsid w:val="00A354AD"/>
    <w:rsid w:val="00A4104A"/>
    <w:rsid w:val="00A613C9"/>
    <w:rsid w:val="00A655E9"/>
    <w:rsid w:val="00A756DE"/>
    <w:rsid w:val="00A80C5A"/>
    <w:rsid w:val="00A80E45"/>
    <w:rsid w:val="00A8635A"/>
    <w:rsid w:val="00A93E68"/>
    <w:rsid w:val="00AB0777"/>
    <w:rsid w:val="00AB7CA6"/>
    <w:rsid w:val="00AC1B50"/>
    <w:rsid w:val="00AD3D67"/>
    <w:rsid w:val="00AD4C65"/>
    <w:rsid w:val="00AE1D9E"/>
    <w:rsid w:val="00AE6805"/>
    <w:rsid w:val="00B06EE8"/>
    <w:rsid w:val="00B108AD"/>
    <w:rsid w:val="00B14F6F"/>
    <w:rsid w:val="00B1502F"/>
    <w:rsid w:val="00B20D7C"/>
    <w:rsid w:val="00B23479"/>
    <w:rsid w:val="00B26793"/>
    <w:rsid w:val="00B30688"/>
    <w:rsid w:val="00B338B6"/>
    <w:rsid w:val="00B47CE4"/>
    <w:rsid w:val="00B511CA"/>
    <w:rsid w:val="00B530D6"/>
    <w:rsid w:val="00B5691F"/>
    <w:rsid w:val="00B62228"/>
    <w:rsid w:val="00B65B1A"/>
    <w:rsid w:val="00B67F26"/>
    <w:rsid w:val="00B8513D"/>
    <w:rsid w:val="00B872B7"/>
    <w:rsid w:val="00BA2638"/>
    <w:rsid w:val="00BA52F4"/>
    <w:rsid w:val="00BB6A92"/>
    <w:rsid w:val="00BC03C3"/>
    <w:rsid w:val="00BC3DF0"/>
    <w:rsid w:val="00BC4E0E"/>
    <w:rsid w:val="00BC608A"/>
    <w:rsid w:val="00BD390C"/>
    <w:rsid w:val="00BD502E"/>
    <w:rsid w:val="00BD72C7"/>
    <w:rsid w:val="00BE3831"/>
    <w:rsid w:val="00BE6CFA"/>
    <w:rsid w:val="00BF1392"/>
    <w:rsid w:val="00BF3887"/>
    <w:rsid w:val="00C00F32"/>
    <w:rsid w:val="00C1277F"/>
    <w:rsid w:val="00C155D5"/>
    <w:rsid w:val="00C2102A"/>
    <w:rsid w:val="00C212EE"/>
    <w:rsid w:val="00C30848"/>
    <w:rsid w:val="00C366B2"/>
    <w:rsid w:val="00C369E8"/>
    <w:rsid w:val="00C36DF6"/>
    <w:rsid w:val="00C61DA3"/>
    <w:rsid w:val="00C622B2"/>
    <w:rsid w:val="00C70332"/>
    <w:rsid w:val="00C812AF"/>
    <w:rsid w:val="00C82CA4"/>
    <w:rsid w:val="00C83EF8"/>
    <w:rsid w:val="00C86A11"/>
    <w:rsid w:val="00CA0FD0"/>
    <w:rsid w:val="00CA2B27"/>
    <w:rsid w:val="00CA4DE8"/>
    <w:rsid w:val="00CA5C94"/>
    <w:rsid w:val="00CB3B77"/>
    <w:rsid w:val="00CB48D2"/>
    <w:rsid w:val="00CC1AB0"/>
    <w:rsid w:val="00CC247E"/>
    <w:rsid w:val="00CD1BB0"/>
    <w:rsid w:val="00CD50F4"/>
    <w:rsid w:val="00CD55FE"/>
    <w:rsid w:val="00CD58CA"/>
    <w:rsid w:val="00CD670F"/>
    <w:rsid w:val="00CF0D26"/>
    <w:rsid w:val="00CF144C"/>
    <w:rsid w:val="00CF4878"/>
    <w:rsid w:val="00D07ECD"/>
    <w:rsid w:val="00D138AB"/>
    <w:rsid w:val="00D14569"/>
    <w:rsid w:val="00D25964"/>
    <w:rsid w:val="00D31460"/>
    <w:rsid w:val="00D325EB"/>
    <w:rsid w:val="00D4428A"/>
    <w:rsid w:val="00D55EB6"/>
    <w:rsid w:val="00D5713D"/>
    <w:rsid w:val="00D613F1"/>
    <w:rsid w:val="00D66D58"/>
    <w:rsid w:val="00D8084A"/>
    <w:rsid w:val="00D93E33"/>
    <w:rsid w:val="00DA30CB"/>
    <w:rsid w:val="00DA741F"/>
    <w:rsid w:val="00DB2F7C"/>
    <w:rsid w:val="00DC42C8"/>
    <w:rsid w:val="00DD1D43"/>
    <w:rsid w:val="00DD3B28"/>
    <w:rsid w:val="00DD6C12"/>
    <w:rsid w:val="00DE111F"/>
    <w:rsid w:val="00DE32EB"/>
    <w:rsid w:val="00DF2F2B"/>
    <w:rsid w:val="00E0172C"/>
    <w:rsid w:val="00E020FB"/>
    <w:rsid w:val="00E05E46"/>
    <w:rsid w:val="00E100CA"/>
    <w:rsid w:val="00E164A7"/>
    <w:rsid w:val="00E505AB"/>
    <w:rsid w:val="00E530D1"/>
    <w:rsid w:val="00E61F5B"/>
    <w:rsid w:val="00E630BC"/>
    <w:rsid w:val="00E86FB3"/>
    <w:rsid w:val="00E93578"/>
    <w:rsid w:val="00E9387F"/>
    <w:rsid w:val="00EA31D3"/>
    <w:rsid w:val="00EB0AB1"/>
    <w:rsid w:val="00EB303C"/>
    <w:rsid w:val="00EB4C56"/>
    <w:rsid w:val="00EB56B2"/>
    <w:rsid w:val="00EB5F74"/>
    <w:rsid w:val="00EB63EA"/>
    <w:rsid w:val="00EB745B"/>
    <w:rsid w:val="00EB797A"/>
    <w:rsid w:val="00ED50E9"/>
    <w:rsid w:val="00ED655D"/>
    <w:rsid w:val="00ED7C14"/>
    <w:rsid w:val="00EE1085"/>
    <w:rsid w:val="00EE79C7"/>
    <w:rsid w:val="00EF17E5"/>
    <w:rsid w:val="00EF6A87"/>
    <w:rsid w:val="00F062A1"/>
    <w:rsid w:val="00F130DD"/>
    <w:rsid w:val="00F220CF"/>
    <w:rsid w:val="00F223BC"/>
    <w:rsid w:val="00F23B31"/>
    <w:rsid w:val="00F34E1C"/>
    <w:rsid w:val="00F407CA"/>
    <w:rsid w:val="00F451E4"/>
    <w:rsid w:val="00F45DE7"/>
    <w:rsid w:val="00F47080"/>
    <w:rsid w:val="00F47E8B"/>
    <w:rsid w:val="00F51983"/>
    <w:rsid w:val="00F63CDF"/>
    <w:rsid w:val="00F65D77"/>
    <w:rsid w:val="00F670C7"/>
    <w:rsid w:val="00F71062"/>
    <w:rsid w:val="00F81BE3"/>
    <w:rsid w:val="00F82AB5"/>
    <w:rsid w:val="00F94914"/>
    <w:rsid w:val="00FA0A8E"/>
    <w:rsid w:val="00FA20CE"/>
    <w:rsid w:val="00FA45FD"/>
    <w:rsid w:val="00FB03FD"/>
    <w:rsid w:val="00FB04A4"/>
    <w:rsid w:val="00FB158A"/>
    <w:rsid w:val="00FB4067"/>
    <w:rsid w:val="00FB63EE"/>
    <w:rsid w:val="00FC1EE9"/>
    <w:rsid w:val="00FC2729"/>
    <w:rsid w:val="00FD02FC"/>
    <w:rsid w:val="00FD0A46"/>
    <w:rsid w:val="00FE0F59"/>
    <w:rsid w:val="00FE2720"/>
    <w:rsid w:val="00FE34B9"/>
    <w:rsid w:val="00FE34F2"/>
    <w:rsid w:val="00FF1A53"/>
    <w:rsid w:val="00FF2DF9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C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C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/>
      <w:sz w:val="20"/>
      <w:szCs w:val="20"/>
      <w:lang w:val="en-GB"/>
    </w:rPr>
  </w:style>
  <w:style w:type="paragraph" w:styleId="BalloonText">
    <w:name w:val="Balloon Text"/>
    <w:basedOn w:val="Normal"/>
    <w:semiHidden/>
    <w:rsid w:val="002F6AB2"/>
    <w:rPr>
      <w:rFonts w:ascii="Tahoma" w:hAnsi="Tahoma" w:cs="Tahoma"/>
      <w:sz w:val="16"/>
      <w:szCs w:val="16"/>
    </w:rPr>
  </w:style>
  <w:style w:type="character" w:styleId="Hyperlink">
    <w:name w:val="Hyperlink"/>
    <w:rsid w:val="008032C4"/>
    <w:rPr>
      <w:color w:val="0000FF"/>
      <w:u w:val="single"/>
    </w:rPr>
  </w:style>
  <w:style w:type="character" w:styleId="PageNumber">
    <w:name w:val="page number"/>
    <w:basedOn w:val="DefaultParagraphFont"/>
    <w:rsid w:val="008D3326"/>
  </w:style>
  <w:style w:type="character" w:styleId="CommentReference">
    <w:name w:val="annotation reference"/>
    <w:semiHidden/>
    <w:rsid w:val="008426F3"/>
    <w:rPr>
      <w:sz w:val="16"/>
      <w:szCs w:val="16"/>
    </w:rPr>
  </w:style>
  <w:style w:type="paragraph" w:styleId="CommentText">
    <w:name w:val="annotation text"/>
    <w:basedOn w:val="Normal"/>
    <w:semiHidden/>
    <w:rsid w:val="00842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26F3"/>
    <w:rPr>
      <w:b/>
      <w:bCs/>
    </w:rPr>
  </w:style>
  <w:style w:type="paragraph" w:styleId="ListParagraph">
    <w:name w:val="List Paragraph"/>
    <w:basedOn w:val="Normal"/>
    <w:uiPriority w:val="34"/>
    <w:qFormat/>
    <w:rsid w:val="006B68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C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C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/>
      <w:sz w:val="20"/>
      <w:szCs w:val="20"/>
      <w:lang w:val="en-GB"/>
    </w:rPr>
  </w:style>
  <w:style w:type="paragraph" w:styleId="BalloonText">
    <w:name w:val="Balloon Text"/>
    <w:basedOn w:val="Normal"/>
    <w:semiHidden/>
    <w:rsid w:val="002F6AB2"/>
    <w:rPr>
      <w:rFonts w:ascii="Tahoma" w:hAnsi="Tahoma" w:cs="Tahoma"/>
      <w:sz w:val="16"/>
      <w:szCs w:val="16"/>
    </w:rPr>
  </w:style>
  <w:style w:type="character" w:styleId="Hyperlink">
    <w:name w:val="Hyperlink"/>
    <w:rsid w:val="008032C4"/>
    <w:rPr>
      <w:color w:val="0000FF"/>
      <w:u w:val="single"/>
    </w:rPr>
  </w:style>
  <w:style w:type="character" w:styleId="PageNumber">
    <w:name w:val="page number"/>
    <w:basedOn w:val="DefaultParagraphFont"/>
    <w:rsid w:val="008D3326"/>
  </w:style>
  <w:style w:type="character" w:styleId="CommentReference">
    <w:name w:val="annotation reference"/>
    <w:semiHidden/>
    <w:rsid w:val="008426F3"/>
    <w:rPr>
      <w:sz w:val="16"/>
      <w:szCs w:val="16"/>
    </w:rPr>
  </w:style>
  <w:style w:type="paragraph" w:styleId="CommentText">
    <w:name w:val="annotation text"/>
    <w:basedOn w:val="Normal"/>
    <w:semiHidden/>
    <w:rsid w:val="00842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26F3"/>
    <w:rPr>
      <w:b/>
      <w:bCs/>
    </w:rPr>
  </w:style>
  <w:style w:type="paragraph" w:styleId="ListParagraph">
    <w:name w:val="List Paragraph"/>
    <w:basedOn w:val="Normal"/>
    <w:uiPriority w:val="34"/>
    <w:qFormat/>
    <w:rsid w:val="006B68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%20Finch\Application%20Data\Microsoft\Templates\RC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911A-AB3C-4CB3-9196-35EF6BC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RCPC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hereby summoned to attend a meeting of the</vt:lpstr>
    </vt:vector>
  </TitlesOfParts>
  <Company>Rowlands Castle Parish Council</Company>
  <LinksUpToDate>false</LinksUpToDate>
  <CharactersWithSpaces>2952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mailto:clerk@rowlandscastlepc.org.uk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hereby summoned to attend a meeting of the</dc:title>
  <dc:creator>Alex Finch</dc:creator>
  <cp:lastModifiedBy>Clerk</cp:lastModifiedBy>
  <cp:revision>5</cp:revision>
  <cp:lastPrinted>2021-04-28T15:39:00Z</cp:lastPrinted>
  <dcterms:created xsi:type="dcterms:W3CDTF">2021-04-28T15:33:00Z</dcterms:created>
  <dcterms:modified xsi:type="dcterms:W3CDTF">2021-04-28T15:40:00Z</dcterms:modified>
</cp:coreProperties>
</file>